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D7D7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14605</wp:posOffset>
                </wp:positionV>
                <wp:extent cx="2654300" cy="303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3035300"/>
                          <a:chOff x="0" y="0"/>
                          <a:chExt cx="2654300" cy="3035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4" t="25588" r="41422" b="34486"/>
                          <a:stretch/>
                        </pic:blipFill>
                        <pic:spPr bwMode="auto">
                          <a:xfrm>
                            <a:off x="749300" y="723900"/>
                            <a:ext cx="19050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175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D7E" w:rsidRDefault="000D7D7E" w:rsidP="000D7D7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D7E" w:rsidRDefault="000D7D7E" w:rsidP="000D7D7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43.2pt;margin-top:1.15pt;width:209pt;height:239pt;z-index:251664384" coordsize="26543,303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493;top:7239;width:19050;height:23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gLQnDAAAA2gAAAA8AAABkcnMvZG93bnJldi54bWxEj8FOwzAQRO9I/IO1SNyoA5UApXUrQlTU&#10;KwUOva3ibZISr4O9bV2+HiMhcRzNzBvNfJncoI4UYu/ZwO2kAEXceNtza+D9bXXzCCoKssXBMxk4&#10;U4Tl4vJijqX1J36l40ZalSEcSzTQiYyl1rHpyGGc+JE4ezsfHEqWodU24CnD3aDviuJeO+w5L3Q4&#10;0nNHzefm4AykVaXD97auHoZK6hf5qvEj7Y25vkpPM1BCSf7Df+21NTCF3yv5Bu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AtCcMAAADaAAAADwAAAAAAAAAAAAAAAACf&#10;AgAAZHJzL2Rvd25yZXYueG1sUEsFBgAAAAAEAAQA9wAAAI8DAAAAAA==&#10;">
                  <v:imagedata r:id="rId10" o:title="" croptop="16769f" cropbottom="22601f" cropleft="6307f" cropright="2714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8161;width:317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D7D7E" w:rsidRDefault="000D7D7E" w:rsidP="000D7D7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.063”</w:t>
                        </w:r>
                      </w:p>
                    </w:txbxContent>
                  </v:textbox>
                </v:shape>
                <v:shape id="Text Box 5" o:spid="_x0000_s1029" type="#_x0000_t202" style="position:absolute;left:16002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D7D7E" w:rsidRDefault="000D7D7E" w:rsidP="000D7D7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EE0CDB">
        <w:rPr>
          <w:b/>
          <w:sz w:val="24"/>
        </w:rPr>
        <w:t>B = .009 X .</w:t>
      </w:r>
      <w:proofErr w:type="gramStart"/>
      <w:r w:rsidR="00EE0CDB">
        <w:rPr>
          <w:b/>
          <w:sz w:val="24"/>
        </w:rPr>
        <w:t>050  E</w:t>
      </w:r>
      <w:proofErr w:type="gramEnd"/>
      <w:r w:rsidR="00EE0CDB">
        <w:rPr>
          <w:b/>
          <w:sz w:val="24"/>
        </w:rPr>
        <w:t xml:space="preserve"> = .009 X .042”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85FFB">
        <w:rPr>
          <w:b/>
          <w:sz w:val="24"/>
        </w:rPr>
        <w:t>collector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85FFB">
        <w:rPr>
          <w:b/>
          <w:sz w:val="24"/>
        </w:rPr>
        <w:t>269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85FFB">
        <w:rPr>
          <w:b/>
          <w:sz w:val="28"/>
          <w:szCs w:val="28"/>
        </w:rPr>
        <w:t>63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985FFB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85FFB">
        <w:rPr>
          <w:b/>
          <w:noProof/>
          <w:sz w:val="28"/>
          <w:szCs w:val="28"/>
        </w:rPr>
        <w:t>3/31/17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85FFB">
        <w:rPr>
          <w:b/>
          <w:sz w:val="28"/>
        </w:rPr>
        <w:t>SOLITRON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85FFB">
        <w:rPr>
          <w:b/>
          <w:sz w:val="28"/>
        </w:rPr>
        <w:t>1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</w:t>
      </w:r>
      <w:r w:rsidR="00985FFB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85FFB">
        <w:rPr>
          <w:b/>
          <w:sz w:val="28"/>
        </w:rPr>
        <w:t>2N5001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7D7E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85FFB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0CDB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5F62-FC9B-47CF-82C7-7DE8CE40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2017-03-31T20:07:00Z</dcterms:created>
  <dcterms:modified xsi:type="dcterms:W3CDTF">2017-03-31T20:11:00Z</dcterms:modified>
</cp:coreProperties>
</file>